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2C0FE" w14:textId="77777777" w:rsidR="006A1F3F" w:rsidRDefault="006A1F3F">
      <w:pPr>
        <w:pStyle w:val="Hoofdtekst"/>
      </w:pPr>
      <w:bookmarkStart w:id="0" w:name="_GoBack"/>
      <w:bookmarkEnd w:id="0"/>
    </w:p>
    <w:p w14:paraId="6C82B2BA" w14:textId="77777777" w:rsidR="006A1F3F" w:rsidRDefault="006A1F3F">
      <w:pPr>
        <w:pStyle w:val="Hoofdtekst"/>
      </w:pPr>
    </w:p>
    <w:p w14:paraId="6D0F7D55" w14:textId="77777777" w:rsidR="006A1F3F" w:rsidRDefault="007C4C2C">
      <w:pPr>
        <w:pStyle w:val="Titel1"/>
      </w:pPr>
      <w:r>
        <w:rPr>
          <w:noProof/>
        </w:rPr>
        <w:drawing>
          <wp:anchor distT="152400" distB="152400" distL="152400" distR="152400" simplePos="0" relativeHeight="251659264" behindDoc="0" locked="0" layoutInCell="1" allowOverlap="1" wp14:anchorId="527D731C" wp14:editId="31B5DCFA">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06481826" w14:textId="77777777" w:rsidR="006A1F3F" w:rsidRDefault="006A1F3F">
      <w:pPr>
        <w:pStyle w:val="Hoofdtekst"/>
      </w:pPr>
    </w:p>
    <w:p w14:paraId="16D31D6F" w14:textId="77777777" w:rsidR="006A1F3F" w:rsidRDefault="006A1F3F">
      <w:pPr>
        <w:pStyle w:val="Hoofdtekst"/>
      </w:pPr>
    </w:p>
    <w:p w14:paraId="3C1CE492" w14:textId="77777777" w:rsidR="006A1F3F" w:rsidRDefault="007C4C2C">
      <w:pPr>
        <w:pStyle w:val="Hoofdtekst"/>
      </w:pPr>
      <w:r>
        <w:rPr>
          <w:noProof/>
        </w:rPr>
        <w:drawing>
          <wp:anchor distT="152400" distB="152400" distL="152400" distR="152400" simplePos="0" relativeHeight="251660288" behindDoc="0" locked="0" layoutInCell="1" allowOverlap="1" wp14:anchorId="28EB3A90" wp14:editId="633274B0">
            <wp:simplePos x="0" y="0"/>
            <wp:positionH relativeFrom="page">
              <wp:posOffset>1793635</wp:posOffset>
            </wp:positionH>
            <wp:positionV relativeFrom="page">
              <wp:posOffset>2199639</wp:posOffset>
            </wp:positionV>
            <wp:extent cx="3972786" cy="280432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nda beer.jpg"/>
                    <pic:cNvPicPr/>
                  </pic:nvPicPr>
                  <pic:blipFill>
                    <a:blip r:embed="rId11">
                      <a:extLst/>
                    </a:blip>
                    <a:stretch>
                      <a:fillRect/>
                    </a:stretch>
                  </pic:blipFill>
                  <pic:spPr>
                    <a:xfrm>
                      <a:off x="0" y="0"/>
                      <a:ext cx="3972786" cy="2804320"/>
                    </a:xfrm>
                    <a:prstGeom prst="rect">
                      <a:avLst/>
                    </a:prstGeom>
                    <a:ln w="12700" cap="flat">
                      <a:noFill/>
                      <a:miter lim="400000"/>
                    </a:ln>
                    <a:effectLst/>
                  </pic:spPr>
                </pic:pic>
              </a:graphicData>
            </a:graphic>
          </wp:anchor>
        </w:drawing>
      </w:r>
    </w:p>
    <w:p w14:paraId="3B798630" w14:textId="77777777" w:rsidR="006A1F3F" w:rsidRDefault="006A1F3F">
      <w:pPr>
        <w:pStyle w:val="Hoofdtekst"/>
      </w:pPr>
    </w:p>
    <w:p w14:paraId="401DAE6A" w14:textId="77777777" w:rsidR="006A1F3F" w:rsidRDefault="006A1F3F">
      <w:pPr>
        <w:pStyle w:val="Hoofdtekst"/>
      </w:pPr>
    </w:p>
    <w:p w14:paraId="4DB8DD37" w14:textId="77777777" w:rsidR="006A1F3F" w:rsidRDefault="006A1F3F">
      <w:pPr>
        <w:pStyle w:val="Hoofdtekst"/>
      </w:pPr>
    </w:p>
    <w:p w14:paraId="480B7679" w14:textId="77777777" w:rsidR="006A1F3F" w:rsidRDefault="006A1F3F">
      <w:pPr>
        <w:pStyle w:val="Hoofdtekst"/>
      </w:pPr>
    </w:p>
    <w:p w14:paraId="7ACCE495" w14:textId="77777777" w:rsidR="006A1F3F" w:rsidRDefault="006A1F3F">
      <w:pPr>
        <w:pStyle w:val="Titel1"/>
      </w:pPr>
    </w:p>
    <w:p w14:paraId="216A2629" w14:textId="77777777" w:rsidR="006A1F3F" w:rsidRDefault="007C4C2C">
      <w:pPr>
        <w:pStyle w:val="Titel1"/>
      </w:pPr>
      <w:r>
        <w:br w:type="page"/>
      </w:r>
    </w:p>
    <w:p w14:paraId="0046BA75" w14:textId="77777777" w:rsidR="006A1F3F" w:rsidRDefault="006A1F3F">
      <w:pPr>
        <w:pStyle w:val="Hoofdtekst"/>
      </w:pPr>
    </w:p>
    <w:p w14:paraId="346BB986" w14:textId="77777777" w:rsidR="006A1F3F" w:rsidRDefault="006A1F3F">
      <w:pPr>
        <w:pStyle w:val="Titel1"/>
      </w:pPr>
    </w:p>
    <w:p w14:paraId="23B92B2A" w14:textId="77777777" w:rsidR="006A1F3F" w:rsidRDefault="007C4C2C">
      <w:pPr>
        <w:pStyle w:val="Titel1"/>
      </w:pPr>
      <w:r>
        <w:fldChar w:fldCharType="begin"/>
      </w:r>
      <w:r>
        <w:instrText xml:space="preserve"> TOC \t "Ondertitel 1, 1,Titel 1, 2"</w:instrText>
      </w:r>
      <w:r>
        <w:fldChar w:fldCharType="separate"/>
      </w:r>
    </w:p>
    <w:p w14:paraId="11B9B830" w14:textId="77777777" w:rsidR="006A1F3F" w:rsidRDefault="007C4C2C">
      <w:pPr>
        <w:tabs>
          <w:tab w:val="right" w:pos="8928"/>
        </w:tabs>
        <w:spacing w:after="120" w:line="240" w:lineRule="auto"/>
        <w:rPr>
          <w:sz w:val="28"/>
          <w:szCs w:val="28"/>
        </w:rPr>
      </w:pPr>
      <w:r>
        <w:rPr>
          <w:rFonts w:eastAsia="Arial Unicode MS" w:hAnsi="Arial Unicode MS" w:cs="Arial Unicode MS"/>
          <w:sz w:val="28"/>
          <w:szCs w:val="28"/>
        </w:rPr>
        <w:t>Opdracht 15: Ritplanning en afwikkeling bestelling</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1CDBB952" w14:textId="77777777" w:rsidR="006A1F3F" w:rsidRDefault="007C4C2C">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346134E3" w14:textId="77777777" w:rsidR="006A1F3F" w:rsidRDefault="007C4C2C">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1036C7DA" w14:textId="77777777" w:rsidR="006A1F3F" w:rsidRDefault="007C4C2C">
      <w:pPr>
        <w:tabs>
          <w:tab w:val="right" w:pos="8928"/>
        </w:tabs>
        <w:spacing w:after="120" w:line="240" w:lineRule="auto"/>
        <w:rPr>
          <w:sz w:val="24"/>
          <w:szCs w:val="24"/>
        </w:rPr>
      </w:pPr>
      <w:r>
        <w:rPr>
          <w:rFonts w:eastAsia="Arial Unicode MS" w:hAnsi="Arial Unicode MS" w:cs="Arial Unicode MS"/>
          <w:sz w:val="24"/>
          <w:szCs w:val="24"/>
        </w:rPr>
        <w:t>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209DB271" w14:textId="77777777" w:rsidR="006A1F3F" w:rsidRDefault="007C4C2C">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5CD34E06" w14:textId="77777777" w:rsidR="006A1F3F" w:rsidRDefault="007C4C2C">
      <w:pPr>
        <w:tabs>
          <w:tab w:val="right" w:pos="8928"/>
        </w:tabs>
        <w:spacing w:after="120" w:line="240" w:lineRule="auto"/>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31652621" w14:textId="77777777" w:rsidR="006A1F3F" w:rsidRDefault="007C4C2C">
      <w:pPr>
        <w:pStyle w:val="Titel1"/>
      </w:pPr>
      <w:r>
        <w:fldChar w:fldCharType="end"/>
      </w:r>
      <w:r>
        <w:br w:type="page"/>
      </w:r>
    </w:p>
    <w:p w14:paraId="107493B0" w14:textId="77777777" w:rsidR="006A1F3F" w:rsidRDefault="007C4C2C">
      <w:pPr>
        <w:pStyle w:val="Titel1"/>
      </w:pPr>
      <w:bookmarkStart w:id="1" w:name="_Toc"/>
      <w:r>
        <w:rPr>
          <w:rFonts w:eastAsia="Arial Unicode MS" w:hAnsi="Arial Unicode MS" w:cs="Arial Unicode MS"/>
        </w:rPr>
        <w:lastRenderedPageBreak/>
        <w:t>Opdracht 15</w:t>
      </w:r>
      <w:r>
        <w:rPr>
          <w:rFonts w:eastAsia="Arial Unicode MS" w:hAnsi="Arial Unicode MS" w:cs="Arial Unicode MS"/>
        </w:rPr>
        <w:t>:</w:t>
      </w:r>
      <w:r>
        <w:rPr>
          <w:rFonts w:eastAsia="Arial Unicode MS" w:hAnsi="Arial Unicode MS" w:cs="Arial Unicode MS"/>
        </w:rPr>
        <w:t xml:space="preserve"> Ritplanning en afwikkeling bestelling</w:t>
      </w:r>
      <w:bookmarkEnd w:id="1"/>
    </w:p>
    <w:p w14:paraId="6352764A" w14:textId="77777777" w:rsidR="006A1F3F" w:rsidRDefault="006A1F3F">
      <w:pPr>
        <w:pStyle w:val="Hoofdtekst"/>
      </w:pPr>
    </w:p>
    <w:p w14:paraId="6D90ED4A" w14:textId="77777777" w:rsidR="006A1F3F" w:rsidRDefault="007C4C2C">
      <w:pPr>
        <w:pStyle w:val="Ondertitel1"/>
      </w:pPr>
      <w:bookmarkStart w:id="2" w:name="_Toc1"/>
      <w:r>
        <w:rPr>
          <w:rFonts w:eastAsia="Arial Unicode MS" w:hAnsi="Arial Unicode MS" w:cs="Arial Unicode MS"/>
          <w:lang w:val="en-US"/>
        </w:rPr>
        <w:t>Kader</w:t>
      </w:r>
      <w:bookmarkEnd w:id="2"/>
    </w:p>
    <w:p w14:paraId="6BEC2C1D" w14:textId="77777777" w:rsidR="006A1F3F" w:rsidRDefault="006A1F3F">
      <w:pPr>
        <w:ind w:right="294"/>
        <w:rPr>
          <w:b/>
          <w:bCs/>
          <w:color w:val="0432FF"/>
          <w:u w:val="single"/>
        </w:rPr>
      </w:pPr>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6A1F3F" w14:paraId="4F4074EF"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E6534AB" w14:textId="77777777" w:rsidR="006A1F3F" w:rsidRDefault="007C4C2C">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BA25FC2" w14:textId="77777777" w:rsidR="006A1F3F" w:rsidRDefault="007C4C2C">
            <w:pPr>
              <w:pStyle w:val="Tabelstijl6"/>
            </w:pPr>
            <w:r>
              <w:rPr>
                <w:rFonts w:ascii="Calibri"/>
                <w:color w:val="000000"/>
                <w:sz w:val="22"/>
                <w:szCs w:val="22"/>
              </w:rPr>
              <w:t>Opstellen ritplanning en laadplan</w:t>
            </w:r>
          </w:p>
        </w:tc>
      </w:tr>
      <w:tr w:rsidR="006A1F3F" w14:paraId="4B1E28F5"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76D2DE8C" w14:textId="77777777" w:rsidR="006A1F3F" w:rsidRDefault="007C4C2C">
            <w:pPr>
              <w:pStyle w:val="Tabelstijl6"/>
            </w:pPr>
            <w:r>
              <w:rPr>
                <w:rFonts w:ascii="Calibri"/>
                <w:b/>
                <w:bCs/>
                <w:color w:val="5F5F5F"/>
                <w:sz w:val="24"/>
                <w:szCs w:val="24"/>
              </w:rPr>
              <w:t>Taxonomiecode 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12B08604" w14:textId="77777777" w:rsidR="006A1F3F" w:rsidRDefault="007C4C2C">
            <w:pPr>
              <w:pStyle w:val="Hoofdtekst"/>
              <w:rPr>
                <w:rFonts w:ascii="Calibri" w:eastAsia="Calibri" w:hAnsi="Calibri" w:cs="Calibri"/>
                <w:sz w:val="22"/>
                <w:szCs w:val="22"/>
              </w:rPr>
            </w:pPr>
            <w:r>
              <w:rPr>
                <w:rFonts w:ascii="Calibri"/>
                <w:sz w:val="22"/>
                <w:szCs w:val="22"/>
              </w:rPr>
              <w:t>Rc (Reproductieve vaardigheid, cognitief)</w:t>
            </w:r>
          </w:p>
          <w:p w14:paraId="19120353" w14:textId="77777777" w:rsidR="006A1F3F" w:rsidRDefault="007C4C2C">
            <w:pPr>
              <w:pStyle w:val="Hoofdtekst"/>
              <w:rPr>
                <w:rFonts w:ascii="Calibri" w:eastAsia="Calibri" w:hAnsi="Calibri" w:cs="Calibri"/>
                <w:sz w:val="22"/>
                <w:szCs w:val="22"/>
              </w:rPr>
            </w:pPr>
            <w:r>
              <w:rPr>
                <w:rFonts w:ascii="Calibri"/>
                <w:sz w:val="22"/>
                <w:szCs w:val="22"/>
              </w:rPr>
              <w:t xml:space="preserve">Toelichting: </w:t>
            </w:r>
          </w:p>
          <w:p w14:paraId="63163FA5" w14:textId="77777777" w:rsidR="006A1F3F" w:rsidRDefault="007C4C2C">
            <w:pPr>
              <w:pStyle w:val="Hoofdtekst"/>
              <w:rPr>
                <w:rFonts w:ascii="Calibri" w:eastAsia="Calibri" w:hAnsi="Calibri" w:cs="Calibri"/>
                <w:sz w:val="22"/>
                <w:szCs w:val="22"/>
              </w:rPr>
            </w:pPr>
            <w:r>
              <w:rPr>
                <w:rFonts w:ascii="Calibri"/>
                <w:sz w:val="22"/>
                <w:szCs w:val="22"/>
              </w:rPr>
              <w:t>Reproductieve vaardigheid = een repeterende activiteit. De student denkt indelingen uit  en past principes toe.</w:t>
            </w:r>
          </w:p>
          <w:p w14:paraId="67949B7E" w14:textId="77777777" w:rsidR="006A1F3F" w:rsidRDefault="007C4C2C">
            <w:pPr>
              <w:pStyle w:val="Hoofdtekst"/>
            </w:pPr>
            <w:r>
              <w:rPr>
                <w:rFonts w:ascii="Calibri"/>
                <w:sz w:val="22"/>
                <w:szCs w:val="22"/>
              </w:rPr>
              <w:t>Cognitief = denken</w:t>
            </w:r>
          </w:p>
        </w:tc>
      </w:tr>
      <w:tr w:rsidR="006A1F3F" w14:paraId="192FFACA"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F162654" w14:textId="77777777" w:rsidR="006A1F3F" w:rsidRDefault="007C4C2C">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FC950DC" w14:textId="77777777" w:rsidR="006A1F3F" w:rsidRDefault="007C4C2C">
            <w:pPr>
              <w:pStyle w:val="Tabelstijl6"/>
            </w:pPr>
            <w:r>
              <w:rPr>
                <w:rFonts w:ascii="Calibri"/>
                <w:color w:val="000000"/>
                <w:sz w:val="22"/>
                <w:szCs w:val="22"/>
              </w:rPr>
              <w:t>Bestelling vanuit diverse plaatsen naar Regio Zoo, in 1 vrachtwagen.</w:t>
            </w:r>
          </w:p>
        </w:tc>
      </w:tr>
      <w:tr w:rsidR="006A1F3F" w14:paraId="7F466157"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60B4DC64" w14:textId="77777777" w:rsidR="006A1F3F" w:rsidRDefault="007C4C2C">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1577CD56" w14:textId="77777777" w:rsidR="006A1F3F" w:rsidRDefault="007C4C2C">
            <w:r>
              <w:t xml:space="preserve">Kengetallen uit </w:t>
            </w:r>
            <w:r>
              <w:t>omschrijving transportbedrijf</w:t>
            </w:r>
          </w:p>
          <w:p w14:paraId="300D0A06" w14:textId="77777777" w:rsidR="006A1F3F" w:rsidRDefault="007C4C2C">
            <w:pPr>
              <w:pStyle w:val="Tabelstijl6"/>
            </w:pPr>
            <w:r>
              <w:rPr>
                <w:rFonts w:ascii="Calibri"/>
                <w:color w:val="000000"/>
                <w:sz w:val="22"/>
                <w:szCs w:val="22"/>
              </w:rPr>
              <w:t>Contactpersoon bij een vervoersbedrijf</w:t>
            </w:r>
          </w:p>
        </w:tc>
      </w:tr>
      <w:tr w:rsidR="006A1F3F" w14:paraId="5D15E280" w14:textId="77777777">
        <w:tblPrEx>
          <w:tblCellMar>
            <w:top w:w="0" w:type="dxa"/>
            <w:left w:w="0" w:type="dxa"/>
            <w:bottom w:w="0" w:type="dxa"/>
            <w:right w:w="0" w:type="dxa"/>
          </w:tblCellMar>
        </w:tblPrEx>
        <w:trPr>
          <w:trHeight w:val="236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A114CA7" w14:textId="77777777" w:rsidR="006A1F3F" w:rsidRDefault="007C4C2C">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14B67ADD" w14:textId="77777777" w:rsidR="006A1F3F" w:rsidRDefault="007C4C2C">
            <w:pPr>
              <w:pStyle w:val="Hoofdtekst"/>
              <w:rPr>
                <w:rFonts w:ascii="Calibri" w:eastAsia="Calibri" w:hAnsi="Calibri" w:cs="Calibri"/>
                <w:sz w:val="22"/>
                <w:szCs w:val="22"/>
              </w:rPr>
            </w:pPr>
            <w:r>
              <w:rPr>
                <w:rFonts w:ascii="Calibri"/>
                <w:sz w:val="22"/>
                <w:szCs w:val="22"/>
              </w:rPr>
              <w:t>Inzicht in laadplannen en ritplanning.</w:t>
            </w:r>
          </w:p>
          <w:p w14:paraId="37941BBF" w14:textId="77777777" w:rsidR="006A1F3F" w:rsidRDefault="006A1F3F">
            <w:pPr>
              <w:pStyle w:val="Hoofdtekst"/>
              <w:rPr>
                <w:rFonts w:ascii="Calibri" w:eastAsia="Calibri" w:hAnsi="Calibri" w:cs="Calibri"/>
                <w:sz w:val="22"/>
                <w:szCs w:val="22"/>
              </w:rPr>
            </w:pPr>
          </w:p>
          <w:p w14:paraId="47F92F59" w14:textId="77777777" w:rsidR="006A1F3F" w:rsidRDefault="007C4C2C">
            <w:pPr>
              <w:pStyle w:val="Hoofdtekst"/>
              <w:rPr>
                <w:rFonts w:ascii="Calibri" w:eastAsia="Calibri" w:hAnsi="Calibri" w:cs="Calibri"/>
                <w:sz w:val="22"/>
                <w:szCs w:val="22"/>
              </w:rPr>
            </w:pPr>
            <w:r>
              <w:rPr>
                <w:rFonts w:ascii="Calibri"/>
                <w:sz w:val="22"/>
                <w:szCs w:val="22"/>
              </w:rPr>
              <w:t>uitgewerkt:</w:t>
            </w:r>
          </w:p>
          <w:p w14:paraId="3D9A55AE" w14:textId="77777777" w:rsidR="006A1F3F" w:rsidRDefault="007C4C2C">
            <w:pPr>
              <w:pStyle w:val="Hoofdtekst"/>
              <w:numPr>
                <w:ilvl w:val="0"/>
                <w:numId w:val="2"/>
              </w:numPr>
              <w:rPr>
                <w:rFonts w:ascii="Calibri" w:eastAsia="Calibri" w:hAnsi="Calibri" w:cs="Calibri"/>
                <w:sz w:val="26"/>
                <w:szCs w:val="26"/>
              </w:rPr>
            </w:pPr>
            <w:r>
              <w:rPr>
                <w:rFonts w:ascii="Calibri"/>
                <w:sz w:val="22"/>
                <w:szCs w:val="22"/>
              </w:rPr>
              <w:t>opstellen routeplan</w:t>
            </w:r>
          </w:p>
          <w:p w14:paraId="64D5C0B6" w14:textId="77777777" w:rsidR="006A1F3F" w:rsidRDefault="007C4C2C">
            <w:pPr>
              <w:pStyle w:val="Hoofdtekst"/>
              <w:numPr>
                <w:ilvl w:val="0"/>
                <w:numId w:val="3"/>
              </w:numPr>
              <w:rPr>
                <w:rFonts w:ascii="Calibri" w:eastAsia="Calibri" w:hAnsi="Calibri" w:cs="Calibri"/>
                <w:sz w:val="26"/>
                <w:szCs w:val="26"/>
              </w:rPr>
            </w:pPr>
            <w:r>
              <w:rPr>
                <w:rFonts w:ascii="Calibri"/>
                <w:sz w:val="22"/>
                <w:szCs w:val="22"/>
              </w:rPr>
              <w:t>selecteren type vrachtwagen</w:t>
            </w:r>
          </w:p>
          <w:p w14:paraId="774EF169" w14:textId="77777777" w:rsidR="006A1F3F" w:rsidRDefault="007C4C2C">
            <w:pPr>
              <w:pStyle w:val="Hoofdtekst"/>
              <w:numPr>
                <w:ilvl w:val="0"/>
                <w:numId w:val="4"/>
              </w:numPr>
              <w:rPr>
                <w:rFonts w:ascii="Calibri" w:eastAsia="Calibri" w:hAnsi="Calibri" w:cs="Calibri"/>
                <w:sz w:val="26"/>
                <w:szCs w:val="26"/>
              </w:rPr>
            </w:pPr>
            <w:r>
              <w:rPr>
                <w:rFonts w:ascii="Calibri"/>
                <w:sz w:val="22"/>
                <w:szCs w:val="22"/>
              </w:rPr>
              <w:t>opstellen laadplan</w:t>
            </w:r>
          </w:p>
          <w:p w14:paraId="2A904D8B" w14:textId="77777777" w:rsidR="006A1F3F" w:rsidRDefault="007C4C2C">
            <w:pPr>
              <w:pStyle w:val="Hoofdtekst"/>
              <w:numPr>
                <w:ilvl w:val="0"/>
                <w:numId w:val="5"/>
              </w:numPr>
              <w:rPr>
                <w:rFonts w:ascii="Calibri" w:eastAsia="Calibri" w:hAnsi="Calibri" w:cs="Calibri"/>
                <w:sz w:val="26"/>
                <w:szCs w:val="26"/>
              </w:rPr>
            </w:pPr>
            <w:r>
              <w:rPr>
                <w:rFonts w:ascii="Calibri"/>
                <w:sz w:val="22"/>
                <w:szCs w:val="22"/>
              </w:rPr>
              <w:t>benoemen benodigde documenten</w:t>
            </w:r>
          </w:p>
          <w:p w14:paraId="7CFBA5D5" w14:textId="77777777" w:rsidR="006A1F3F" w:rsidRDefault="007C4C2C">
            <w:pPr>
              <w:pStyle w:val="Hoofdtekst"/>
              <w:numPr>
                <w:ilvl w:val="0"/>
                <w:numId w:val="6"/>
              </w:numPr>
              <w:rPr>
                <w:rFonts w:ascii="Calibri" w:eastAsia="Calibri" w:hAnsi="Calibri" w:cs="Calibri"/>
                <w:sz w:val="26"/>
                <w:szCs w:val="26"/>
              </w:rPr>
            </w:pPr>
            <w:r>
              <w:rPr>
                <w:rFonts w:ascii="Calibri"/>
                <w:sz w:val="22"/>
                <w:szCs w:val="22"/>
              </w:rPr>
              <w:t>bepalen toepasselijke</w:t>
            </w:r>
            <w:r>
              <w:rPr>
                <w:rFonts w:ascii="Calibri"/>
                <w:sz w:val="22"/>
                <w:szCs w:val="22"/>
              </w:rPr>
              <w:t xml:space="preserve"> regelgeving</w:t>
            </w:r>
          </w:p>
        </w:tc>
      </w:tr>
      <w:tr w:rsidR="006A1F3F" w14:paraId="52486DE6"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B9F27BC" w14:textId="77777777" w:rsidR="006A1F3F" w:rsidRDefault="007C4C2C">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13C42BF8" w14:textId="77777777" w:rsidR="006A1F3F" w:rsidRDefault="007C4C2C">
            <w:r>
              <w:t>Individueel uitwerken.</w:t>
            </w:r>
          </w:p>
          <w:p w14:paraId="67D7864F" w14:textId="77777777" w:rsidR="006A1F3F" w:rsidRDefault="007C4C2C">
            <w:pPr>
              <w:pStyle w:val="Hoofdtekst"/>
            </w:pPr>
            <w:r>
              <w:rPr>
                <w:rFonts w:ascii="Calibri"/>
                <w:sz w:val="22"/>
                <w:szCs w:val="22"/>
              </w:rPr>
              <w:t>Resultaat (eventueel in tweetallen) voorleggen aan transportondernemer om oplossing te toetsen op effici</w:t>
            </w:r>
            <w:r>
              <w:rPr>
                <w:rFonts w:hAnsi="Calibri"/>
                <w:sz w:val="22"/>
                <w:szCs w:val="22"/>
              </w:rPr>
              <w:t>ë</w:t>
            </w:r>
            <w:r>
              <w:rPr>
                <w:rFonts w:ascii="Calibri"/>
                <w:sz w:val="22"/>
                <w:szCs w:val="22"/>
              </w:rPr>
              <w:t>ntie en effectiviteit. (gesprek met ondernemer in Duits / Nederlands)</w:t>
            </w:r>
          </w:p>
        </w:tc>
      </w:tr>
      <w:tr w:rsidR="006A1F3F" w14:paraId="034D1DDE" w14:textId="77777777">
        <w:tblPrEx>
          <w:tblCellMar>
            <w:top w:w="0" w:type="dxa"/>
            <w:left w:w="0" w:type="dxa"/>
            <w:bottom w:w="0" w:type="dxa"/>
            <w:right w:w="0" w:type="dxa"/>
          </w:tblCellMar>
        </w:tblPrEx>
        <w:trPr>
          <w:trHeight w:val="497"/>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3FACEB4B" w14:textId="77777777" w:rsidR="006A1F3F" w:rsidRDefault="007C4C2C">
            <w:pPr>
              <w:pStyle w:val="Tabelstijl6"/>
              <w:spacing w:line="288" w:lineRule="auto"/>
            </w:pPr>
            <w:r>
              <w:rPr>
                <w:rFonts w:ascii="Calibri"/>
                <w:b/>
                <w:bCs/>
                <w:color w:val="5F5F5F"/>
                <w:sz w:val="24"/>
                <w:szCs w:val="24"/>
              </w:rPr>
              <w:t>Omvang in 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7CB74CF" w14:textId="77777777" w:rsidR="006A1F3F" w:rsidRDefault="007C4C2C">
            <w:pPr>
              <w:pStyle w:val="Hoofdtekst"/>
            </w:pPr>
            <w:r>
              <w:rPr>
                <w:rFonts w:ascii="Calibri"/>
                <w:sz w:val="22"/>
                <w:szCs w:val="22"/>
              </w:rPr>
              <w:t>16 uur</w:t>
            </w:r>
          </w:p>
        </w:tc>
      </w:tr>
      <w:tr w:rsidR="006A1F3F" w14:paraId="704BEC2E"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07F7A02" w14:textId="77777777" w:rsidR="006A1F3F" w:rsidRDefault="007C4C2C">
            <w:pPr>
              <w:pStyle w:val="Tabelstijl6"/>
              <w:spacing w:line="288" w:lineRule="auto"/>
            </w:pPr>
            <w:r>
              <w:rPr>
                <w:rFonts w:ascii="Calibri"/>
                <w:b/>
                <w:bCs/>
                <w:color w:val="5F5F5F"/>
                <w:sz w:val="24"/>
                <w:szCs w:val="24"/>
              </w:rPr>
              <w:t>Gewenste</w:t>
            </w:r>
            <w:r>
              <w:rPr>
                <w:rFonts w:ascii="Calibri"/>
                <w:b/>
                <w:bCs/>
                <w:color w:val="5F5F5F"/>
                <w:sz w:val="24"/>
                <w:szCs w:val="24"/>
              </w:rPr>
              <w:t xml:space="preserv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75786695" w14:textId="77777777" w:rsidR="006A1F3F" w:rsidRDefault="007C4C2C">
            <w:r>
              <w:t>uitgangspunten routeplanning</w:t>
            </w:r>
          </w:p>
          <w:p w14:paraId="27045A64" w14:textId="77777777" w:rsidR="006A1F3F" w:rsidRDefault="007C4C2C">
            <w:r>
              <w:t>kenmerken diverse voertuigen</w:t>
            </w:r>
          </w:p>
          <w:p w14:paraId="6D0C7655" w14:textId="77777777" w:rsidR="006A1F3F" w:rsidRDefault="007C4C2C">
            <w:r>
              <w:t>kenmerken laadplan</w:t>
            </w:r>
          </w:p>
          <w:p w14:paraId="12248A13" w14:textId="77777777" w:rsidR="006A1F3F" w:rsidRDefault="007C4C2C">
            <w:r>
              <w:t>vrachtbrieven en andere ladingdocumenten</w:t>
            </w:r>
          </w:p>
          <w:p w14:paraId="1ED1C3A9" w14:textId="77777777" w:rsidR="006A1F3F" w:rsidRDefault="006A1F3F">
            <w:pPr>
              <w:pStyle w:val="Hoofdtekst"/>
            </w:pPr>
          </w:p>
        </w:tc>
      </w:tr>
      <w:tr w:rsidR="006A1F3F" w14:paraId="15BE7F8F"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BB08CFC" w14:textId="77777777" w:rsidR="006A1F3F" w:rsidRDefault="007C4C2C">
            <w:pPr>
              <w:pStyle w:val="Tabelstijl6"/>
              <w:spacing w:line="288" w:lineRule="auto"/>
            </w:pPr>
            <w:r>
              <w:rPr>
                <w:rFonts w:ascii="Calibri"/>
                <w:b/>
                <w:bCs/>
                <w:color w:val="5F5F5F"/>
                <w:sz w:val="24"/>
                <w:szCs w:val="24"/>
              </w:rPr>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F1D6528" w14:textId="77777777" w:rsidR="006A1F3F" w:rsidRDefault="007C4C2C">
            <w:pPr>
              <w:pStyle w:val="Hoofdtekst"/>
            </w:pPr>
            <w:r>
              <w:rPr>
                <w:rFonts w:ascii="Calibri"/>
                <w:sz w:val="22"/>
                <w:szCs w:val="22"/>
              </w:rPr>
              <w:t>2014</w:t>
            </w:r>
          </w:p>
        </w:tc>
      </w:tr>
    </w:tbl>
    <w:p w14:paraId="48304420" w14:textId="77777777" w:rsidR="006A1F3F" w:rsidRDefault="006A1F3F">
      <w:pPr>
        <w:ind w:right="294"/>
        <w:rPr>
          <w:b/>
          <w:bCs/>
          <w:color w:val="0432FF"/>
          <w:u w:val="single"/>
        </w:rPr>
      </w:pPr>
    </w:p>
    <w:p w14:paraId="7EB25BC9" w14:textId="77777777" w:rsidR="006A1F3F" w:rsidRDefault="006A1F3F">
      <w:pPr>
        <w:ind w:right="294"/>
        <w:rPr>
          <w:b/>
          <w:bCs/>
          <w:color w:val="0432FF"/>
          <w:u w:val="single"/>
        </w:rPr>
      </w:pPr>
    </w:p>
    <w:p w14:paraId="1B7817E5" w14:textId="77777777" w:rsidR="006A1F3F" w:rsidRDefault="007C4C2C">
      <w:pPr>
        <w:ind w:right="294"/>
      </w:pPr>
      <w:r>
        <w:rPr>
          <w:b/>
          <w:bCs/>
          <w:color w:val="0432FF"/>
          <w:u w:val="single"/>
        </w:rPr>
        <w:br w:type="page"/>
      </w:r>
    </w:p>
    <w:p w14:paraId="693978FE" w14:textId="77777777" w:rsidR="006A1F3F" w:rsidRDefault="006A1F3F">
      <w:pPr>
        <w:ind w:right="294"/>
        <w:rPr>
          <w:color w:val="0432FF"/>
          <w:u w:val="single"/>
        </w:rPr>
      </w:pPr>
    </w:p>
    <w:p w14:paraId="5CE38914" w14:textId="77777777" w:rsidR="006A1F3F" w:rsidRDefault="007C4C2C">
      <w:pPr>
        <w:pStyle w:val="Ondertitel1"/>
      </w:pPr>
      <w:bookmarkStart w:id="3" w:name="_Toc2"/>
      <w:r>
        <w:rPr>
          <w:rFonts w:eastAsia="Arial Unicode MS" w:hAnsi="Arial Unicode MS" w:cs="Arial Unicode MS"/>
        </w:rPr>
        <w:t>Inleiding</w:t>
      </w:r>
      <w:bookmarkEnd w:id="3"/>
    </w:p>
    <w:p w14:paraId="200EB82F" w14:textId="77777777" w:rsidR="006A1F3F" w:rsidRDefault="007C4C2C">
      <w:r>
        <w:t xml:space="preserve">Vermeer Transport &amp; Logistiek is blij met de bestellingen van Dierenpark Regio Zoo. Iedere week </w:t>
      </w:r>
      <w:r>
        <w:t>een vaste vracht en daarbij zijn er ook heel regelmatig extra bestellingen die gereden moeten worden.</w:t>
      </w:r>
    </w:p>
    <w:p w14:paraId="6FBC9679" w14:textId="77777777" w:rsidR="006A1F3F" w:rsidRDefault="007C4C2C">
      <w:r>
        <w:t>Op 18 en 19 mei moeten er verschillende goederen opgehaald worden bij locaties in Duitsland en Nederland. De bestelling wordt afgewikkeld vanuit de vestig</w:t>
      </w:r>
      <w:r>
        <w:t>ing van Vermeer T&amp;L in Duisburg.</w:t>
      </w:r>
    </w:p>
    <w:p w14:paraId="30E59106" w14:textId="77777777" w:rsidR="006A1F3F" w:rsidRDefault="006A1F3F"/>
    <w:p w14:paraId="71F970C3" w14:textId="77777777" w:rsidR="006A1F3F" w:rsidRDefault="007C4C2C">
      <w:r>
        <w:t>In het schema hieronder is precies aangegeven waar het om gaat.</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928"/>
        <w:gridCol w:w="1928"/>
        <w:gridCol w:w="1927"/>
        <w:gridCol w:w="1927"/>
        <w:gridCol w:w="1927"/>
      </w:tblGrid>
      <w:tr w:rsidR="006A1F3F" w14:paraId="7BF61962" w14:textId="77777777">
        <w:tblPrEx>
          <w:tblCellMar>
            <w:top w:w="0" w:type="dxa"/>
            <w:left w:w="0" w:type="dxa"/>
            <w:bottom w:w="0" w:type="dxa"/>
            <w:right w:w="0" w:type="dxa"/>
          </w:tblCellMar>
        </w:tblPrEx>
        <w:trPr>
          <w:trHeight w:val="280"/>
          <w:tblHeader/>
        </w:trPr>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967E407" w14:textId="77777777" w:rsidR="006A1F3F" w:rsidRDefault="007C4C2C">
            <w:pPr>
              <w:pStyle w:val="Tabelstijl1"/>
            </w:pPr>
            <w:r>
              <w:rPr>
                <w:rFonts w:eastAsia="Arial Unicode MS" w:hAnsi="Arial Unicode MS" w:cs="Arial Unicode MS"/>
              </w:rPr>
              <w:t>Afhaallocatie</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A38554" w14:textId="77777777" w:rsidR="006A1F3F" w:rsidRDefault="007C4C2C">
            <w:pPr>
              <w:pStyle w:val="Tabelstijl1"/>
            </w:pPr>
            <w:r>
              <w:rPr>
                <w:rFonts w:eastAsia="Arial Unicode MS" w:hAnsi="Arial Unicode MS" w:cs="Arial Unicode MS"/>
              </w:rPr>
              <w:t>Goederen</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93EEED6" w14:textId="77777777" w:rsidR="006A1F3F" w:rsidRDefault="007C4C2C">
            <w:pPr>
              <w:pStyle w:val="Tabelstijl1"/>
            </w:pPr>
            <w:r>
              <w:rPr>
                <w:rFonts w:eastAsia="Arial Unicode MS" w:hAnsi="Arial Unicode MS" w:cs="Arial Unicode MS"/>
              </w:rPr>
              <w:t>Verpakking</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5D6361" w14:textId="77777777" w:rsidR="006A1F3F" w:rsidRDefault="007C4C2C">
            <w:pPr>
              <w:pStyle w:val="Tabelstijl1"/>
            </w:pPr>
            <w:r>
              <w:rPr>
                <w:rFonts w:eastAsia="Arial Unicode MS" w:hAnsi="Arial Unicode MS" w:cs="Arial Unicode MS"/>
              </w:rPr>
              <w:t>Gewicht / kg</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FBA5FB3" w14:textId="77777777" w:rsidR="006A1F3F" w:rsidRDefault="007C4C2C">
            <w:pPr>
              <w:pStyle w:val="Tabelstijl1"/>
            </w:pPr>
            <w:r>
              <w:rPr>
                <w:rFonts w:eastAsia="Arial Unicode MS" w:hAnsi="Arial Unicode MS" w:cs="Arial Unicode MS"/>
              </w:rPr>
              <w:t>Ontvanger</w:t>
            </w:r>
          </w:p>
        </w:tc>
      </w:tr>
      <w:tr w:rsidR="006A1F3F" w14:paraId="65089553" w14:textId="77777777">
        <w:tblPrEx>
          <w:shd w:val="clear" w:color="auto" w:fill="auto"/>
          <w:tblCellMar>
            <w:top w:w="0" w:type="dxa"/>
            <w:left w:w="0" w:type="dxa"/>
            <w:bottom w:w="0" w:type="dxa"/>
            <w:right w:w="0" w:type="dxa"/>
          </w:tblCellMar>
        </w:tblPrEx>
        <w:trPr>
          <w:trHeight w:val="488"/>
        </w:trPr>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38D01F" w14:textId="77777777" w:rsidR="006A1F3F" w:rsidRDefault="007C4C2C">
            <w:pPr>
              <w:pStyle w:val="Tabelstijl2"/>
            </w:pPr>
            <w:r>
              <w:rPr>
                <w:rFonts w:eastAsia="Arial Unicode MS" w:hAnsi="Arial Unicode MS" w:cs="Arial Unicode MS"/>
              </w:rPr>
              <w:t>M</w:t>
            </w:r>
            <w:r>
              <w:rPr>
                <w:rFonts w:ascii="Arial Unicode MS" w:eastAsia="Arial Unicode MS" w:cs="Arial Unicode MS"/>
              </w:rPr>
              <w:t>ü</w:t>
            </w:r>
            <w:r>
              <w:rPr>
                <w:rFonts w:eastAsia="Arial Unicode MS" w:hAnsi="Arial Unicode MS" w:cs="Arial Unicode MS"/>
              </w:rPr>
              <w:t>nster</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4F121" w14:textId="77777777" w:rsidR="006A1F3F" w:rsidRDefault="007C4C2C">
            <w:pPr>
              <w:pStyle w:val="Tabelstijl2"/>
            </w:pPr>
            <w:r>
              <w:rPr>
                <w:rFonts w:eastAsia="Arial Unicode MS" w:hAnsi="Arial Unicode MS" w:cs="Arial Unicode MS"/>
              </w:rPr>
              <w:t>Levensmiddelen (gekoeld)</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35DDA" w14:textId="77777777" w:rsidR="006A1F3F" w:rsidRDefault="007C4C2C">
            <w:pPr>
              <w:pStyle w:val="Tabelstijl2"/>
            </w:pPr>
            <w:r>
              <w:rPr>
                <w:rFonts w:eastAsia="Arial Unicode MS" w:hAnsi="Arial Unicode MS" w:cs="Arial Unicode MS"/>
              </w:rPr>
              <w:t>6 Europallets</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42606" w14:textId="77777777" w:rsidR="006A1F3F" w:rsidRDefault="007C4C2C">
            <w:pPr>
              <w:spacing w:line="240" w:lineRule="auto"/>
              <w:jc w:val="right"/>
            </w:pPr>
            <w:r>
              <w:rPr>
                <w:rFonts w:ascii="Helvetica" w:eastAsia="Arial Unicode MS" w:hAnsi="Arial Unicode MS" w:cs="Arial Unicode MS"/>
                <w:sz w:val="20"/>
                <w:szCs w:val="20"/>
              </w:rPr>
              <w:t>1.800</w:t>
            </w:r>
          </w:p>
        </w:tc>
        <w:tc>
          <w:tcPr>
            <w:tcW w:w="1927"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38601" w14:textId="77777777" w:rsidR="006A1F3F" w:rsidRDefault="007C4C2C">
            <w:pPr>
              <w:pStyle w:val="Tabelstijl2"/>
            </w:pPr>
            <w:r>
              <w:rPr>
                <w:rFonts w:eastAsia="Arial Unicode MS" w:hAnsi="Arial Unicode MS" w:cs="Arial Unicode MS"/>
              </w:rPr>
              <w:t>Dierenpark Regio Zoo Susteren</w:t>
            </w:r>
          </w:p>
        </w:tc>
      </w:tr>
      <w:tr w:rsidR="006A1F3F" w14:paraId="5F71CF80"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557D81" w14:textId="77777777" w:rsidR="006A1F3F" w:rsidRDefault="007C4C2C">
            <w:pPr>
              <w:pStyle w:val="Tabelstijl2"/>
            </w:pPr>
            <w:r>
              <w:rPr>
                <w:rFonts w:eastAsia="Arial Unicode MS" w:hAnsi="Arial Unicode MS" w:cs="Arial Unicode MS"/>
              </w:rPr>
              <w:t>Essen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C6F78" w14:textId="77777777" w:rsidR="006A1F3F" w:rsidRDefault="007C4C2C">
            <w:pPr>
              <w:pStyle w:val="Tabelstijl2"/>
            </w:pPr>
            <w:r>
              <w:rPr>
                <w:rFonts w:eastAsia="Arial Unicode MS" w:hAnsi="Arial Unicode MS" w:cs="Arial Unicode MS"/>
              </w:rPr>
              <w:t>Onderdelen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D0B82" w14:textId="77777777" w:rsidR="006A1F3F" w:rsidRDefault="007C4C2C">
            <w:pPr>
              <w:pStyle w:val="Tabelstijl2"/>
            </w:pPr>
            <w:r>
              <w:rPr>
                <w:rFonts w:eastAsia="Arial Unicode MS" w:hAnsi="Arial Unicode MS" w:cs="Arial Unicode MS"/>
              </w:rPr>
              <w:t>7 EU Gitterboxen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7F6DEB" w14:textId="77777777" w:rsidR="006A1F3F" w:rsidRDefault="007C4C2C">
            <w:pPr>
              <w:spacing w:line="240" w:lineRule="auto"/>
              <w:jc w:val="right"/>
            </w:pPr>
            <w:r>
              <w:rPr>
                <w:rFonts w:ascii="Helvetica" w:eastAsia="Arial Unicode MS" w:hAnsi="Arial Unicode MS" w:cs="Arial Unicode MS"/>
                <w:sz w:val="20"/>
                <w:szCs w:val="20"/>
              </w:rPr>
              <w:t>2.100</w:t>
            </w:r>
          </w:p>
        </w:tc>
        <w:tc>
          <w:tcPr>
            <w:tcW w:w="1927" w:type="dxa"/>
            <w:vMerge/>
            <w:tcBorders>
              <w:top w:val="single" w:sz="4" w:space="0" w:color="000000"/>
              <w:left w:val="single" w:sz="2" w:space="0" w:color="000000"/>
              <w:bottom w:val="single" w:sz="2" w:space="0" w:color="000000"/>
              <w:right w:val="single" w:sz="2" w:space="0" w:color="000000"/>
            </w:tcBorders>
            <w:shd w:val="clear" w:color="auto" w:fill="auto"/>
          </w:tcPr>
          <w:p w14:paraId="75A8953A" w14:textId="77777777" w:rsidR="006A1F3F" w:rsidRDefault="006A1F3F"/>
        </w:tc>
      </w:tr>
      <w:tr w:rsidR="006A1F3F" w14:paraId="45F4312E"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23E0A" w14:textId="77777777" w:rsidR="006A1F3F" w:rsidRDefault="007C4C2C">
            <w:pPr>
              <w:pStyle w:val="Tabelstijl2"/>
            </w:pPr>
            <w:r>
              <w:rPr>
                <w:rFonts w:eastAsia="Arial Unicode MS" w:hAnsi="Arial Unicode MS" w:cs="Arial Unicode MS"/>
              </w:rPr>
              <w:t>Ratingen</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2C5A0" w14:textId="77777777" w:rsidR="006A1F3F" w:rsidRDefault="007C4C2C">
            <w:pPr>
              <w:pStyle w:val="Tabelstijl2"/>
            </w:pPr>
            <w:r>
              <w:rPr>
                <w:rFonts w:eastAsia="Arial Unicode MS" w:hAnsi="Arial Unicode MS" w:cs="Arial Unicode MS"/>
              </w:rPr>
              <w:t>Droogvoer</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E44340" w14:textId="77777777" w:rsidR="006A1F3F" w:rsidRDefault="007C4C2C">
            <w:pPr>
              <w:pStyle w:val="Tabelstijl2"/>
            </w:pPr>
            <w:r>
              <w:rPr>
                <w:rFonts w:eastAsia="Arial Unicode MS" w:hAnsi="Arial Unicode MS" w:cs="Arial Unicode MS"/>
              </w:rPr>
              <w:t>4 Europallets</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F4A399" w14:textId="77777777" w:rsidR="006A1F3F" w:rsidRDefault="007C4C2C">
            <w:pPr>
              <w:spacing w:line="240" w:lineRule="auto"/>
              <w:jc w:val="right"/>
            </w:pPr>
            <w:r>
              <w:rPr>
                <w:rFonts w:ascii="Helvetica" w:eastAsia="Arial Unicode MS" w:hAnsi="Arial Unicode MS" w:cs="Arial Unicode MS"/>
                <w:sz w:val="20"/>
                <w:szCs w:val="20"/>
              </w:rPr>
              <w:t>1.600</w:t>
            </w:r>
          </w:p>
        </w:tc>
        <w:tc>
          <w:tcPr>
            <w:tcW w:w="1927" w:type="dxa"/>
            <w:vMerge/>
            <w:tcBorders>
              <w:top w:val="single" w:sz="4" w:space="0" w:color="000000"/>
              <w:left w:val="single" w:sz="2" w:space="0" w:color="000000"/>
              <w:bottom w:val="single" w:sz="2" w:space="0" w:color="000000"/>
              <w:right w:val="single" w:sz="2" w:space="0" w:color="000000"/>
            </w:tcBorders>
            <w:shd w:val="clear" w:color="auto" w:fill="auto"/>
          </w:tcPr>
          <w:p w14:paraId="18350B03" w14:textId="77777777" w:rsidR="006A1F3F" w:rsidRDefault="006A1F3F"/>
        </w:tc>
      </w:tr>
      <w:tr w:rsidR="006A1F3F" w14:paraId="7515DB58"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0F894D" w14:textId="77777777" w:rsidR="006A1F3F" w:rsidRDefault="007C4C2C">
            <w:pPr>
              <w:pStyle w:val="Tabelstijl2"/>
            </w:pPr>
            <w:r>
              <w:rPr>
                <w:rFonts w:eastAsia="Arial Unicode MS" w:hAnsi="Arial Unicode MS" w:cs="Arial Unicode MS"/>
              </w:rPr>
              <w:t>NL-Weert</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1335C7" w14:textId="77777777" w:rsidR="006A1F3F" w:rsidRDefault="007C4C2C">
            <w:pPr>
              <w:pStyle w:val="Tabelstijl2"/>
            </w:pPr>
            <w:r>
              <w:rPr>
                <w:rFonts w:eastAsia="Arial Unicode MS" w:hAnsi="Arial Unicode MS" w:cs="Arial Unicode MS"/>
              </w:rPr>
              <w:t>Planten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02CEDD" w14:textId="77777777" w:rsidR="006A1F3F" w:rsidRDefault="007C4C2C">
            <w:pPr>
              <w:pStyle w:val="Tabelstijl2"/>
            </w:pPr>
            <w:r>
              <w:rPr>
                <w:rFonts w:eastAsia="Arial Unicode MS" w:hAnsi="Arial Unicode MS" w:cs="Arial Unicode MS"/>
              </w:rPr>
              <w:t>10 industriepallets</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C6B746" w14:textId="77777777" w:rsidR="006A1F3F" w:rsidRDefault="007C4C2C">
            <w:pPr>
              <w:spacing w:line="240" w:lineRule="auto"/>
              <w:jc w:val="right"/>
            </w:pPr>
            <w:r>
              <w:rPr>
                <w:rFonts w:ascii="Helvetica" w:eastAsia="Arial Unicode MS" w:hAnsi="Arial Unicode MS" w:cs="Arial Unicode MS"/>
                <w:sz w:val="20"/>
                <w:szCs w:val="20"/>
              </w:rPr>
              <w:t>2.500</w:t>
            </w:r>
          </w:p>
        </w:tc>
        <w:tc>
          <w:tcPr>
            <w:tcW w:w="1927" w:type="dxa"/>
            <w:vMerge/>
            <w:tcBorders>
              <w:top w:val="single" w:sz="4" w:space="0" w:color="000000"/>
              <w:left w:val="single" w:sz="2" w:space="0" w:color="000000"/>
              <w:bottom w:val="single" w:sz="2" w:space="0" w:color="000000"/>
              <w:right w:val="single" w:sz="2" w:space="0" w:color="000000"/>
            </w:tcBorders>
            <w:shd w:val="clear" w:color="auto" w:fill="auto"/>
          </w:tcPr>
          <w:p w14:paraId="1B71BABE" w14:textId="77777777" w:rsidR="006A1F3F" w:rsidRDefault="006A1F3F"/>
        </w:tc>
      </w:tr>
    </w:tbl>
    <w:p w14:paraId="628CB461" w14:textId="77777777" w:rsidR="006A1F3F" w:rsidRDefault="006A1F3F"/>
    <w:p w14:paraId="4AF0DF5B" w14:textId="77777777" w:rsidR="006A1F3F" w:rsidRDefault="006A1F3F"/>
    <w:p w14:paraId="15B5720A" w14:textId="77777777" w:rsidR="006A1F3F" w:rsidRDefault="007C4C2C">
      <w:r>
        <w:t xml:space="preserve">Jij bent sinds twee weken als assistent planner aangenomen bij Vermeer Transport &amp; Logistiek. En nu al krijg je de taak om deze bestelling </w:t>
      </w:r>
      <w:r>
        <w:t>helemaal zelfstandig in te plannen. Leuk natuurlijk om zoveel verantwoordelijkheid te krijgen, maar natuurlijk ook wel een beetje spannend. Voor een echt bedrijf plannen is natuurlijk iets anders dan de planningen die je op school tijdens je opleiding hebt</w:t>
      </w:r>
      <w:r>
        <w:t xml:space="preserve"> gemaakt.</w:t>
      </w:r>
    </w:p>
    <w:p w14:paraId="6CE4A426" w14:textId="77777777" w:rsidR="006A1F3F" w:rsidRDefault="007C4C2C">
      <w:r>
        <w:t>Gelukkig gingen die opdrachten je altijd makkelijk af. Dus ook nu moet je eruit kunnen komen.</w:t>
      </w:r>
    </w:p>
    <w:p w14:paraId="1A7A40B1" w14:textId="77777777" w:rsidR="006A1F3F" w:rsidRDefault="006A1F3F"/>
    <w:p w14:paraId="5F107594" w14:textId="77777777" w:rsidR="006A1F3F" w:rsidRDefault="007C4C2C">
      <w:r>
        <w:t xml:space="preserve">Het is de bedoeling om </w:t>
      </w:r>
      <w:r>
        <w:t>éé</w:t>
      </w:r>
      <w:r>
        <w:t>n vrachtwagen in te zetten. Op de pick up punten wil je zo effici</w:t>
      </w:r>
      <w:r>
        <w:t>ë</w:t>
      </w:r>
      <w:r>
        <w:t>nt en effectief mogelijk laden, zodat de kosten beperkt blij</w:t>
      </w:r>
      <w:r>
        <w:t>ven.</w:t>
      </w:r>
    </w:p>
    <w:p w14:paraId="157BA036" w14:textId="77777777" w:rsidR="006A1F3F" w:rsidRDefault="007C4C2C">
      <w:r>
        <w:t>Op de eindlocatie Susteren wordt ook een terugvracht opgepikt voor M</w:t>
      </w:r>
      <w:r>
        <w:t>ü</w:t>
      </w:r>
      <w:r>
        <w:t>nsterland en Duisburg. Ook dat scheelt weer in de kosten. Je hebt nu gelukkig geen lege rit terug.</w:t>
      </w:r>
    </w:p>
    <w:p w14:paraId="42BDEB3E" w14:textId="77777777" w:rsidR="006A1F3F" w:rsidRDefault="006A1F3F"/>
    <w:p w14:paraId="0AF68923" w14:textId="77777777" w:rsidR="006A1F3F" w:rsidRDefault="006A1F3F"/>
    <w:p w14:paraId="2EF7AE80" w14:textId="77777777" w:rsidR="006A1F3F" w:rsidRDefault="007C4C2C">
      <w:r>
        <w:br w:type="page"/>
      </w:r>
    </w:p>
    <w:p w14:paraId="6EEE3379" w14:textId="77777777" w:rsidR="006A1F3F" w:rsidRDefault="006A1F3F"/>
    <w:p w14:paraId="43399408" w14:textId="77777777" w:rsidR="006A1F3F" w:rsidRDefault="007C4C2C">
      <w:pPr>
        <w:pStyle w:val="Ondertitel1"/>
      </w:pPr>
      <w:bookmarkStart w:id="4" w:name="_Toc3"/>
      <w:r>
        <w:rPr>
          <w:rFonts w:eastAsia="Arial Unicode MS" w:hAnsi="Arial Unicode MS" w:cs="Arial Unicode MS"/>
        </w:rPr>
        <w:t>Opdracht</w:t>
      </w:r>
      <w:bookmarkEnd w:id="4"/>
    </w:p>
    <w:p w14:paraId="12F0C01D" w14:textId="77777777" w:rsidR="006A1F3F" w:rsidRDefault="007C4C2C">
      <w:pPr>
        <w:numPr>
          <w:ilvl w:val="0"/>
          <w:numId w:val="9"/>
        </w:numPr>
      </w:pPr>
      <w:r>
        <w:t xml:space="preserve">Stel een routeplan op voor de rondrit. Leg uit hoe je tot jouw keuze </w:t>
      </w:r>
      <w:r>
        <w:t>bent gekomen.</w:t>
      </w:r>
    </w:p>
    <w:p w14:paraId="3906DDC5" w14:textId="77777777" w:rsidR="006A1F3F" w:rsidRDefault="006A1F3F">
      <w:pPr>
        <w:tabs>
          <w:tab w:val="left" w:pos="357"/>
        </w:tabs>
      </w:pPr>
    </w:p>
    <w:p w14:paraId="5776A21C" w14:textId="77777777" w:rsidR="006A1F3F" w:rsidRDefault="007C4C2C">
      <w:pPr>
        <w:numPr>
          <w:ilvl w:val="0"/>
          <w:numId w:val="9"/>
        </w:numPr>
      </w:pPr>
      <w:r>
        <w:t>Welke vrachtwagen van Vermeer Transport &amp; Logistiek ga je voor deze bestelling inzetten?</w:t>
      </w:r>
    </w:p>
    <w:p w14:paraId="7D35FA50" w14:textId="77777777" w:rsidR="006A1F3F" w:rsidRDefault="007C4C2C">
      <w:pPr>
        <w:numPr>
          <w:ilvl w:val="2"/>
          <w:numId w:val="11"/>
        </w:numPr>
        <w:tabs>
          <w:tab w:val="left" w:pos="357"/>
        </w:tabs>
        <w:rPr>
          <w:position w:val="-2"/>
        </w:rPr>
      </w:pPr>
      <w:r>
        <w:t>Maak op basis van de door jou gekozen vrachtwagen een laadplan.</w:t>
      </w:r>
    </w:p>
    <w:p w14:paraId="1AD0CFB8" w14:textId="77777777" w:rsidR="006A1F3F" w:rsidRDefault="007C4C2C">
      <w:pPr>
        <w:numPr>
          <w:ilvl w:val="2"/>
          <w:numId w:val="12"/>
        </w:numPr>
        <w:tabs>
          <w:tab w:val="left" w:pos="357"/>
        </w:tabs>
        <w:rPr>
          <w:position w:val="-2"/>
        </w:rPr>
      </w:pPr>
      <w:r>
        <w:t>Leg uit hoe je tot het laadplan bent gekomen.</w:t>
      </w:r>
    </w:p>
    <w:p w14:paraId="57BD74AC" w14:textId="77777777" w:rsidR="006A1F3F" w:rsidRDefault="007C4C2C">
      <w:pPr>
        <w:numPr>
          <w:ilvl w:val="2"/>
          <w:numId w:val="13"/>
        </w:numPr>
        <w:tabs>
          <w:tab w:val="left" w:pos="357"/>
        </w:tabs>
        <w:rPr>
          <w:position w:val="-2"/>
        </w:rPr>
      </w:pPr>
      <w:r>
        <w:t xml:space="preserve">Alle verpakkingen die je meeneemt zijn </w:t>
      </w:r>
      <w:r>
        <w:t>niet stapelbaar.</w:t>
      </w:r>
    </w:p>
    <w:p w14:paraId="1A31D87B" w14:textId="77777777" w:rsidR="006A1F3F" w:rsidRDefault="006A1F3F">
      <w:pPr>
        <w:tabs>
          <w:tab w:val="left" w:pos="357"/>
        </w:tabs>
      </w:pPr>
    </w:p>
    <w:p w14:paraId="054AB30A" w14:textId="77777777" w:rsidR="006A1F3F" w:rsidRDefault="007C4C2C">
      <w:pPr>
        <w:numPr>
          <w:ilvl w:val="0"/>
          <w:numId w:val="9"/>
        </w:numPr>
      </w:pPr>
      <w:r>
        <w:t>Over welke documenten moet de chauffeur beschikken?</w:t>
      </w:r>
    </w:p>
    <w:p w14:paraId="1DC33DA2" w14:textId="77777777" w:rsidR="006A1F3F" w:rsidRDefault="007C4C2C">
      <w:pPr>
        <w:numPr>
          <w:ilvl w:val="2"/>
          <w:numId w:val="14"/>
        </w:numPr>
        <w:tabs>
          <w:tab w:val="left" w:pos="357"/>
        </w:tabs>
        <w:rPr>
          <w:position w:val="-2"/>
        </w:rPr>
      </w:pPr>
      <w:r>
        <w:t>Geef bij ieder document aan waarvoor het dient.</w:t>
      </w:r>
    </w:p>
    <w:p w14:paraId="66202FC3" w14:textId="77777777" w:rsidR="006A1F3F" w:rsidRDefault="007C4C2C">
      <w:pPr>
        <w:numPr>
          <w:ilvl w:val="2"/>
          <w:numId w:val="15"/>
        </w:numPr>
        <w:tabs>
          <w:tab w:val="left" w:pos="357"/>
        </w:tabs>
        <w:rPr>
          <w:position w:val="-2"/>
        </w:rPr>
      </w:pPr>
      <w:r>
        <w:t>Geef bij ieder document aan op welke wet- of regelgeving het gebaseerd is.</w:t>
      </w:r>
    </w:p>
    <w:p w14:paraId="7BD549B7" w14:textId="77777777" w:rsidR="006A1F3F" w:rsidRDefault="006A1F3F">
      <w:pPr>
        <w:tabs>
          <w:tab w:val="left" w:pos="357"/>
        </w:tabs>
      </w:pPr>
    </w:p>
    <w:p w14:paraId="4079F7AD" w14:textId="77777777" w:rsidR="006A1F3F" w:rsidRDefault="007C4C2C">
      <w:pPr>
        <w:numPr>
          <w:ilvl w:val="0"/>
          <w:numId w:val="9"/>
        </w:numPr>
      </w:pPr>
      <w:r>
        <w:t>Welke wet- en regelgeving geldt bij deze bestelling?</w:t>
      </w:r>
    </w:p>
    <w:p w14:paraId="221F8DFA" w14:textId="77777777" w:rsidR="006A1F3F" w:rsidRDefault="006A1F3F">
      <w:pPr>
        <w:tabs>
          <w:tab w:val="left" w:pos="357"/>
        </w:tabs>
      </w:pPr>
    </w:p>
    <w:p w14:paraId="2F967967" w14:textId="77777777" w:rsidR="006A1F3F" w:rsidRDefault="007C4C2C">
      <w:pPr>
        <w:numPr>
          <w:ilvl w:val="0"/>
          <w:numId w:val="9"/>
        </w:numPr>
      </w:pPr>
      <w:r>
        <w:t>Dierenpa</w:t>
      </w:r>
      <w:r>
        <w:t>rk Regio Zoo wil graag ge</w:t>
      </w:r>
      <w:r>
        <w:t>ï</w:t>
      </w:r>
      <w:r>
        <w:t>nformeerd worden over het verloop van de zending. Wat voor advies kan je de afzender geven, zodat hij goed op de hoogte blijft?</w:t>
      </w:r>
    </w:p>
    <w:p w14:paraId="3ABC2621" w14:textId="77777777" w:rsidR="006A1F3F" w:rsidRDefault="006A1F3F">
      <w:pPr>
        <w:tabs>
          <w:tab w:val="left" w:pos="680"/>
        </w:tabs>
        <w:ind w:firstLine="340"/>
      </w:pPr>
    </w:p>
    <w:p w14:paraId="5F0FA54A" w14:textId="77777777" w:rsidR="006A1F3F" w:rsidRDefault="006A1F3F"/>
    <w:p w14:paraId="7644F7E6" w14:textId="77777777" w:rsidR="006A1F3F" w:rsidRDefault="007C4C2C">
      <w:pPr>
        <w:ind w:left="360" w:hanging="360"/>
      </w:pPr>
      <w:r>
        <w:br w:type="page"/>
      </w:r>
    </w:p>
    <w:p w14:paraId="4EE72199" w14:textId="77777777" w:rsidR="006A1F3F" w:rsidRDefault="006A1F3F">
      <w:pPr>
        <w:ind w:left="360" w:hanging="360"/>
      </w:pPr>
    </w:p>
    <w:p w14:paraId="1400CBEB" w14:textId="77777777" w:rsidR="006A1F3F" w:rsidRDefault="007C4C2C">
      <w:pPr>
        <w:pStyle w:val="Ondertitel1"/>
      </w:pPr>
      <w:bookmarkStart w:id="5" w:name="_Toc4"/>
      <w:r>
        <w:rPr>
          <w:rFonts w:eastAsia="Arial Unicode MS" w:hAnsi="Arial Unicode MS" w:cs="Arial Unicode MS"/>
        </w:rPr>
        <w:t>Achtergrondinformatie</w:t>
      </w:r>
      <w:bookmarkEnd w:id="5"/>
    </w:p>
    <w:p w14:paraId="7D9BA7F8" w14:textId="77777777" w:rsidR="006A1F3F" w:rsidRDefault="007C4C2C">
      <w:r>
        <w:t xml:space="preserve">Achtergrondinformatie over het transportbedrijf is opgenomen in de </w:t>
      </w:r>
      <w:r>
        <w:t>omschrijving transportbedrijf Vermeer.</w:t>
      </w:r>
    </w:p>
    <w:p w14:paraId="5787DEBC" w14:textId="77777777" w:rsidR="006A1F3F" w:rsidRDefault="006A1F3F"/>
    <w:p w14:paraId="1278C610" w14:textId="77777777" w:rsidR="006A1F3F" w:rsidRDefault="006A1F3F"/>
    <w:p w14:paraId="3E531FA4" w14:textId="77777777" w:rsidR="006A1F3F" w:rsidRDefault="007C4C2C">
      <w:pPr>
        <w:pStyle w:val="Ondertitel1"/>
        <w:rPr>
          <w:sz w:val="24"/>
          <w:szCs w:val="24"/>
        </w:rPr>
      </w:pPr>
      <w:bookmarkStart w:id="6" w:name="_Toc5"/>
      <w:r>
        <w:rPr>
          <w:sz w:val="24"/>
          <w:szCs w:val="24"/>
        </w:rPr>
        <w:t>Handige websites bij deze opdracht:</w:t>
      </w:r>
      <w:bookmarkEnd w:id="6"/>
    </w:p>
    <w:p w14:paraId="15F1A987" w14:textId="77777777" w:rsidR="006A1F3F" w:rsidRDefault="007C4C2C">
      <w:r>
        <w:t>Er zijn geen specifieke websites benoem</w:t>
      </w:r>
      <w:r>
        <w:rPr>
          <w:lang w:val="en-US"/>
        </w:rPr>
        <w:t>d</w:t>
      </w:r>
      <w:r>
        <w:t xml:space="preserve"> voor deze opdracht.</w:t>
      </w:r>
    </w:p>
    <w:p w14:paraId="73015670" w14:textId="77777777" w:rsidR="006A1F3F" w:rsidRDefault="006A1F3F"/>
    <w:p w14:paraId="155E01F3" w14:textId="77777777" w:rsidR="006A1F3F" w:rsidRDefault="006A1F3F"/>
    <w:sectPr w:rsidR="006A1F3F">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3CE50" w14:textId="77777777" w:rsidR="00000000" w:rsidRDefault="007C4C2C">
      <w:pPr>
        <w:spacing w:line="240" w:lineRule="auto"/>
      </w:pPr>
      <w:r>
        <w:separator/>
      </w:r>
    </w:p>
  </w:endnote>
  <w:endnote w:type="continuationSeparator" w:id="0">
    <w:p w14:paraId="2A98C541" w14:textId="77777777" w:rsidR="00000000" w:rsidRDefault="007C4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7947" w14:textId="77777777" w:rsidR="006A1F3F" w:rsidRDefault="007C4C2C">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3</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AD38" w14:textId="77777777" w:rsidR="00000000" w:rsidRDefault="007C4C2C">
      <w:pPr>
        <w:spacing w:line="240" w:lineRule="auto"/>
      </w:pPr>
      <w:r>
        <w:separator/>
      </w:r>
    </w:p>
  </w:footnote>
  <w:footnote w:type="continuationSeparator" w:id="0">
    <w:p w14:paraId="385DE828" w14:textId="77777777" w:rsidR="00000000" w:rsidRDefault="007C4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6E0D" w14:textId="77777777" w:rsidR="006A1F3F" w:rsidRDefault="006A1F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19D"/>
    <w:multiLevelType w:val="multilevel"/>
    <w:tmpl w:val="56E861DA"/>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
    <w:nsid w:val="0E992F0C"/>
    <w:multiLevelType w:val="multilevel"/>
    <w:tmpl w:val="3D94A73C"/>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2">
    <w:nsid w:val="1232343E"/>
    <w:multiLevelType w:val="multilevel"/>
    <w:tmpl w:val="EC04FEA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
    <w:nsid w:val="27145D52"/>
    <w:multiLevelType w:val="multilevel"/>
    <w:tmpl w:val="A90CBE3C"/>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4">
    <w:nsid w:val="34DF050B"/>
    <w:multiLevelType w:val="multilevel"/>
    <w:tmpl w:val="413854D4"/>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5">
    <w:nsid w:val="37917F2F"/>
    <w:multiLevelType w:val="multilevel"/>
    <w:tmpl w:val="F3FCD28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6">
    <w:nsid w:val="4B2508A9"/>
    <w:multiLevelType w:val="multilevel"/>
    <w:tmpl w:val="C75485F6"/>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7">
    <w:nsid w:val="4D0E561F"/>
    <w:multiLevelType w:val="multilevel"/>
    <w:tmpl w:val="4A3A00BC"/>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8">
    <w:nsid w:val="507C66C2"/>
    <w:multiLevelType w:val="multilevel"/>
    <w:tmpl w:val="BB008794"/>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9">
    <w:nsid w:val="53E94A36"/>
    <w:multiLevelType w:val="multilevel"/>
    <w:tmpl w:val="A120BBE6"/>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0">
    <w:nsid w:val="5A9420A0"/>
    <w:multiLevelType w:val="multilevel"/>
    <w:tmpl w:val="87A667FE"/>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11">
    <w:nsid w:val="6B491DE6"/>
    <w:multiLevelType w:val="multilevel"/>
    <w:tmpl w:val="85384DA0"/>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2">
    <w:nsid w:val="6D7F6002"/>
    <w:multiLevelType w:val="multilevel"/>
    <w:tmpl w:val="F8F8D746"/>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3">
    <w:nsid w:val="75383E5F"/>
    <w:multiLevelType w:val="multilevel"/>
    <w:tmpl w:val="21285254"/>
    <w:styleLink w:val="Opsommingsteken"/>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4">
    <w:nsid w:val="772E7664"/>
    <w:multiLevelType w:val="multilevel"/>
    <w:tmpl w:val="4AE6C9B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num w:numId="1">
    <w:abstractNumId w:val="9"/>
  </w:num>
  <w:num w:numId="2">
    <w:abstractNumId w:val="1"/>
  </w:num>
  <w:num w:numId="3">
    <w:abstractNumId w:val="3"/>
  </w:num>
  <w:num w:numId="4">
    <w:abstractNumId w:val="7"/>
  </w:num>
  <w:num w:numId="5">
    <w:abstractNumId w:val="6"/>
  </w:num>
  <w:num w:numId="6">
    <w:abstractNumId w:val="11"/>
  </w:num>
  <w:num w:numId="7">
    <w:abstractNumId w:val="4"/>
  </w:num>
  <w:num w:numId="8">
    <w:abstractNumId w:val="8"/>
  </w:num>
  <w:num w:numId="9">
    <w:abstractNumId w:val="10"/>
  </w:num>
  <w:num w:numId="10">
    <w:abstractNumId w:val="12"/>
  </w:num>
  <w:num w:numId="11">
    <w:abstractNumId w:val="2"/>
  </w:num>
  <w:num w:numId="12">
    <w:abstractNumId w:val="0"/>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3F"/>
    <w:rsid w:val="006A1F3F"/>
    <w:rsid w:val="007C4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FBCA"/>
  <w15:docId w15:val="{A8DE5C5A-5E3E-4D5E-B007-11D9AB5A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6"/>
      </w:numPr>
    </w:p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 w:type="numbering" w:customStyle="1" w:styleId="List0">
    <w:name w:val="List 0"/>
    <w:basedOn w:val="Alfabetisch"/>
    <w:pPr>
      <w:numPr>
        <w:numId w:val="9"/>
      </w:numPr>
    </w:pPr>
  </w:style>
  <w:style w:type="numbering" w:customStyle="1" w:styleId="Alfabetisch">
    <w:name w:val="Alfabetisch"/>
  </w:style>
  <w:style w:type="numbering" w:customStyle="1" w:styleId="Opsommingsteken">
    <w:name w:val="Opsommingsteken"/>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20584-FEB6-4C53-893D-DC0AA5A2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9DF517-D417-4C23-AD2B-D37D635C2390}">
  <ds:schemaRefs>
    <ds:schemaRef ds:uri="http://schemas.microsoft.com/sharepoint/v3/contenttype/forms"/>
  </ds:schemaRefs>
</ds:datastoreItem>
</file>

<file path=customXml/itemProps3.xml><?xml version="1.0" encoding="utf-8"?>
<ds:datastoreItem xmlns:ds="http://schemas.openxmlformats.org/officeDocument/2006/customXml" ds:itemID="{50652771-49D6-43D8-999B-A3C298FDA6DC}">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BE9728B8</Template>
  <TotalTime>0</TotalTime>
  <Pages>6</Pages>
  <Words>610</Words>
  <Characters>3357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2014-09-04T12:22:00Z</dcterms:created>
  <dcterms:modified xsi:type="dcterms:W3CDTF">2014-09-04T12:22:00Z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